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BA" w:rsidRDefault="00D813BA" w:rsidP="00C95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Session</w:t>
      </w:r>
      <w:r>
        <w:rPr>
          <w:rFonts w:ascii="Times New Roman" w:hAnsi="Times New Roman" w:cs="Times New Roman"/>
          <w:sz w:val="24"/>
          <w:szCs w:val="24"/>
        </w:rPr>
        <w:t xml:space="preserve"> Template</w:t>
      </w:r>
    </w:p>
    <w:p w:rsidR="00D813BA" w:rsidRDefault="00D813BA" w:rsidP="00C95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7AC" w:rsidRDefault="00C957AC" w:rsidP="00C95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Session: 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Title – match label on </w:t>
      </w:r>
      <w:r w:rsidR="00D813BA">
        <w:rPr>
          <w:rFonts w:ascii="Times New Roman" w:hAnsi="Times New Roman" w:cs="Times New Roman"/>
          <w:sz w:val="24"/>
          <w:szCs w:val="24"/>
        </w:rPr>
        <w:t xml:space="preserve">syllabus with </w:t>
      </w:r>
      <w:r>
        <w:rPr>
          <w:rFonts w:ascii="Times New Roman" w:hAnsi="Times New Roman" w:cs="Times New Roman"/>
          <w:sz w:val="24"/>
          <w:szCs w:val="24"/>
        </w:rPr>
        <w:t>Moodle section</w:t>
      </w:r>
      <w:r w:rsidR="00D813BA">
        <w:rPr>
          <w:rFonts w:ascii="Times New Roman" w:hAnsi="Times New Roman" w:cs="Times New Roman"/>
          <w:sz w:val="24"/>
          <w:szCs w:val="24"/>
        </w:rPr>
        <w:t xml:space="preserve"> title</w:t>
      </w:r>
      <w:r>
        <w:rPr>
          <w:rFonts w:ascii="Times New Roman" w:hAnsi="Times New Roman" w:cs="Times New Roman"/>
          <w:sz w:val="24"/>
          <w:szCs w:val="24"/>
        </w:rPr>
        <w:t>)___</w:t>
      </w:r>
    </w:p>
    <w:p w:rsidR="00C957AC" w:rsidRDefault="00C957AC" w:rsidP="00C957AC">
      <w:pPr>
        <w:rPr>
          <w:rFonts w:ascii="Times New Roman" w:hAnsi="Times New Roman" w:cs="Times New Roman"/>
          <w:sz w:val="24"/>
          <w:szCs w:val="24"/>
        </w:rPr>
      </w:pPr>
      <w:r w:rsidRPr="009B2F8F">
        <w:rPr>
          <w:rFonts w:ascii="Times New Roman" w:hAnsi="Times New Roman" w:cs="Times New Roman"/>
          <w:b/>
          <w:sz w:val="24"/>
          <w:szCs w:val="24"/>
        </w:rPr>
        <w:t>Reading</w:t>
      </w:r>
      <w:r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 w:rsidRPr="009B2F8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Per syllabus: To be completed before beginning the online session (just as a normal class).</w:t>
      </w:r>
    </w:p>
    <w:p w:rsidR="00C957AC" w:rsidRPr="00BD3100" w:rsidRDefault="00C957AC" w:rsidP="00C957AC">
      <w:pPr>
        <w:rPr>
          <w:rFonts w:ascii="Times New Roman" w:hAnsi="Times New Roman" w:cs="Times New Roman"/>
          <w:b/>
          <w:sz w:val="24"/>
          <w:szCs w:val="24"/>
        </w:rPr>
      </w:pPr>
      <w:r w:rsidRPr="009B2F8F">
        <w:rPr>
          <w:rFonts w:ascii="Times New Roman" w:hAnsi="Times New Roman" w:cs="Times New Roman"/>
          <w:b/>
          <w:sz w:val="24"/>
          <w:szCs w:val="24"/>
        </w:rPr>
        <w:t>Additional Content/Resources</w:t>
      </w:r>
      <w:r>
        <w:rPr>
          <w:rFonts w:ascii="Times New Roman" w:hAnsi="Times New Roman" w:cs="Times New Roman"/>
          <w:sz w:val="24"/>
          <w:szCs w:val="24"/>
        </w:rPr>
        <w:t xml:space="preserve"> (incl. digital versions of what you would use in a normal class)</w:t>
      </w:r>
      <w:r w:rsidRPr="009B2F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6AFC">
        <w:rPr>
          <w:rFonts w:ascii="Times New Roman" w:hAnsi="Times New Roman" w:cs="Times New Roman"/>
          <w:sz w:val="24"/>
          <w:szCs w:val="24"/>
        </w:rPr>
        <w:t>Examples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 Videos</w:t>
      </w:r>
      <w:r>
        <w:rPr>
          <w:rFonts w:ascii="Times New Roman" w:hAnsi="Times New Roman" w:cs="Times New Roman"/>
          <w:sz w:val="24"/>
          <w:szCs w:val="24"/>
        </w:rPr>
        <w:br/>
        <w:t>– Curated lists of websites</w:t>
      </w:r>
      <w:r>
        <w:rPr>
          <w:rFonts w:ascii="Times New Roman" w:hAnsi="Times New Roman" w:cs="Times New Roman"/>
          <w:sz w:val="24"/>
          <w:szCs w:val="24"/>
        </w:rPr>
        <w:br/>
        <w:t>– Online tools used in your discipline</w:t>
      </w:r>
      <w:r>
        <w:rPr>
          <w:rFonts w:ascii="Times New Roman" w:hAnsi="Times New Roman" w:cs="Times New Roman"/>
          <w:sz w:val="24"/>
          <w:szCs w:val="24"/>
        </w:rPr>
        <w:br/>
        <w:t>– Group forums or blogs representing particular perspectives</w:t>
      </w:r>
      <w:r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– Supplementary readings</w:t>
      </w:r>
      <w:r>
        <w:rPr>
          <w:rFonts w:ascii="Times New Roman" w:hAnsi="Times New Roman" w:cs="Times New Roman"/>
          <w:sz w:val="24"/>
          <w:szCs w:val="24"/>
        </w:rPr>
        <w:br/>
        <w:t>– Assignment Guidelines</w:t>
      </w:r>
      <w:r>
        <w:rPr>
          <w:rFonts w:ascii="Times New Roman" w:hAnsi="Times New Roman" w:cs="Times New Roman"/>
          <w:sz w:val="24"/>
          <w:szCs w:val="24"/>
        </w:rPr>
        <w:br/>
        <w:t>– Sample assignments</w:t>
      </w:r>
      <w:r>
        <w:rPr>
          <w:rFonts w:ascii="Times New Roman" w:hAnsi="Times New Roman" w:cs="Times New Roman"/>
          <w:sz w:val="24"/>
          <w:szCs w:val="24"/>
        </w:rPr>
        <w:br/>
        <w:t>– Study guides</w:t>
      </w:r>
      <w:r>
        <w:rPr>
          <w:rFonts w:ascii="Times New Roman" w:hAnsi="Times New Roman" w:cs="Times New Roman"/>
          <w:sz w:val="24"/>
          <w:szCs w:val="24"/>
        </w:rPr>
        <w:br/>
        <w:t>– Something fun (cartoons/jokes/satire, games, music, etc.)</w:t>
      </w:r>
    </w:p>
    <w:p w:rsidR="00C957AC" w:rsidRDefault="00C957AC" w:rsidP="00C957AC">
      <w:pPr>
        <w:rPr>
          <w:rFonts w:ascii="Times New Roman" w:hAnsi="Times New Roman" w:cs="Times New Roman"/>
          <w:sz w:val="24"/>
          <w:szCs w:val="24"/>
        </w:rPr>
      </w:pPr>
      <w:r w:rsidRPr="009B2F8F">
        <w:rPr>
          <w:rFonts w:ascii="Times New Roman" w:hAnsi="Times New Roman" w:cs="Times New Roman"/>
          <w:b/>
          <w:sz w:val="24"/>
          <w:szCs w:val="24"/>
        </w:rPr>
        <w:t>Assignments for Tonight’s Class</w:t>
      </w:r>
      <w:proofErr w:type="gramStart"/>
      <w:r w:rsidRPr="009B2F8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 “Hands-on” Experiences (e.g., create/post something using tools provided, report on or critique a real-world activity/analysis/evaluation, etc.).</w:t>
      </w:r>
      <w:r>
        <w:rPr>
          <w:rFonts w:ascii="Times New Roman" w:hAnsi="Times New Roman" w:cs="Times New Roman"/>
          <w:sz w:val="24"/>
          <w:szCs w:val="24"/>
        </w:rPr>
        <w:br/>
        <w:t>– Reflections</w:t>
      </w:r>
      <w:r>
        <w:rPr>
          <w:rFonts w:ascii="Times New Roman" w:hAnsi="Times New Roman" w:cs="Times New Roman"/>
          <w:sz w:val="24"/>
          <w:szCs w:val="24"/>
        </w:rPr>
        <w:br/>
        <w:t>– Quizzes (or ungraded activities using the Quiz tool)</w:t>
      </w:r>
      <w:r w:rsidRPr="00BD31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D3100">
        <w:rPr>
          <w:rFonts w:ascii="Times New Roman" w:hAnsi="Times New Roman" w:cs="Times New Roman"/>
          <w:sz w:val="24"/>
          <w:szCs w:val="24"/>
        </w:rPr>
        <w:t>Discussions</w:t>
      </w:r>
      <w:r>
        <w:rPr>
          <w:rFonts w:ascii="Times New Roman" w:hAnsi="Times New Roman" w:cs="Times New Roman"/>
          <w:sz w:val="24"/>
          <w:szCs w:val="24"/>
        </w:rPr>
        <w:t xml:space="preserve"> of readings, assignment guidelines, etc. Provide instructions, e.g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C957AC" w:rsidRDefault="00C957AC" w:rsidP="00C957AC">
      <w:pPr>
        <w:pStyle w:val="BodyTextIndent"/>
        <w:spacing w:after="160" w:line="259" w:lineRule="auto"/>
      </w:pPr>
      <w:r>
        <w:t>“</w:t>
      </w:r>
      <w:r w:rsidRPr="00BD3100">
        <w:t xml:space="preserve">Try to make this is much like an in-person discussion as </w:t>
      </w:r>
      <w:proofErr w:type="gramStart"/>
      <w:r w:rsidRPr="00BD3100">
        <w:t>possible  :</w:t>
      </w:r>
      <w:proofErr w:type="gramEnd"/>
      <w:r w:rsidRPr="00BD3100">
        <w:t xml:space="preserve">-)  Attend to (read) all of your classmates’ contributions and respond to at least one (e.g., raise questions, offer additional examples, </w:t>
      </w:r>
      <w:r>
        <w:t xml:space="preserve">applications, connections with your experiences, other readings, media, </w:t>
      </w:r>
      <w:r w:rsidRPr="00BD3100">
        <w:t>etc.).</w:t>
      </w:r>
      <w:r>
        <w:t>”</w:t>
      </w:r>
    </w:p>
    <w:p w:rsidR="00C957AC" w:rsidRPr="00A730DA" w:rsidRDefault="00C957AC" w:rsidP="00C957AC">
      <w:pPr>
        <w:rPr>
          <w:rFonts w:ascii="Times New Roman" w:hAnsi="Times New Roman" w:cs="Times New Roman"/>
          <w:b/>
          <w:sz w:val="24"/>
          <w:szCs w:val="24"/>
        </w:rPr>
      </w:pPr>
    </w:p>
    <w:p w:rsidR="00C957AC" w:rsidRDefault="00C957AC" w:rsidP="00C9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7AC" w:rsidRDefault="00C957AC" w:rsidP="00C957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0AED" w:rsidRPr="00C957AC" w:rsidRDefault="00B70AED" w:rsidP="00C957AC"/>
    <w:sectPr w:rsidR="00B70AED" w:rsidRPr="00C9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F0A4D1-24EC-4298-9D57-6AC90028E7F3}"/>
    <w:docVar w:name="dgnword-eventsink" w:val="226060592"/>
  </w:docVars>
  <w:rsids>
    <w:rsidRoot w:val="00C253EF"/>
    <w:rsid w:val="0001675B"/>
    <w:rsid w:val="000F7795"/>
    <w:rsid w:val="001B41FA"/>
    <w:rsid w:val="00343766"/>
    <w:rsid w:val="00532E0B"/>
    <w:rsid w:val="006527B6"/>
    <w:rsid w:val="0070355A"/>
    <w:rsid w:val="00760757"/>
    <w:rsid w:val="00874485"/>
    <w:rsid w:val="00993E3C"/>
    <w:rsid w:val="00A730DA"/>
    <w:rsid w:val="00A86AFC"/>
    <w:rsid w:val="00B70AED"/>
    <w:rsid w:val="00BC341F"/>
    <w:rsid w:val="00BD3100"/>
    <w:rsid w:val="00C253EF"/>
    <w:rsid w:val="00C36D72"/>
    <w:rsid w:val="00C8499D"/>
    <w:rsid w:val="00C957AC"/>
    <w:rsid w:val="00CC3958"/>
    <w:rsid w:val="00CE251D"/>
    <w:rsid w:val="00D813BA"/>
    <w:rsid w:val="00DC06E1"/>
    <w:rsid w:val="00DE599E"/>
    <w:rsid w:val="00EA7CC2"/>
    <w:rsid w:val="00EC3585"/>
    <w:rsid w:val="00F800C7"/>
    <w:rsid w:val="00FA2B03"/>
    <w:rsid w:val="00FC21E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E3ACA-2AE2-4B49-94BA-07EC7CF9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E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1B41F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41FA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251D"/>
    <w:pPr>
      <w:spacing w:after="0" w:line="24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wren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Lawrence-Brown, Diana</dc:creator>
  <cp:keywords/>
  <dc:description/>
  <cp:lastModifiedBy>Lawrence-Brown, Diana</cp:lastModifiedBy>
  <cp:revision>3</cp:revision>
  <dcterms:created xsi:type="dcterms:W3CDTF">2018-01-26T19:21:00Z</dcterms:created>
  <dcterms:modified xsi:type="dcterms:W3CDTF">2018-01-26T19:24:00Z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